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477D" w14:textId="775A6AE9" w:rsidR="008E4FAB" w:rsidRDefault="008E4FAB" w:rsidP="008E4FAB">
      <w:pPr>
        <w:rPr>
          <w:rFonts w:ascii="Calibri" w:hAnsi="Calibri" w:cs="Arial"/>
          <w:sz w:val="22"/>
          <w:szCs w:val="22"/>
        </w:rPr>
      </w:pPr>
    </w:p>
    <w:p w14:paraId="34F0D0DF" w14:textId="77777777" w:rsidR="00E3447F" w:rsidRDefault="00E3447F" w:rsidP="00BF5915">
      <w:pPr>
        <w:rPr>
          <w:rFonts w:ascii="Arial" w:hAnsi="Arial" w:cs="Arial"/>
          <w:b/>
          <w:color w:val="222222"/>
          <w:sz w:val="22"/>
          <w:szCs w:val="22"/>
        </w:rPr>
      </w:pPr>
    </w:p>
    <w:p w14:paraId="62672FFF" w14:textId="77777777" w:rsidR="00E3447F" w:rsidRDefault="00E3447F" w:rsidP="00BF5915">
      <w:pPr>
        <w:rPr>
          <w:rFonts w:ascii="Arial" w:hAnsi="Arial" w:cs="Arial"/>
          <w:b/>
          <w:color w:val="222222"/>
          <w:sz w:val="22"/>
          <w:szCs w:val="22"/>
        </w:rPr>
      </w:pPr>
    </w:p>
    <w:p w14:paraId="3943D6C9" w14:textId="77777777" w:rsidR="009C408C" w:rsidRDefault="009C408C" w:rsidP="00591B34">
      <w:pPr>
        <w:rPr>
          <w:rFonts w:ascii="Calibri" w:eastAsia="Times New Roman" w:hAnsi="Calibri" w:cs="Calibri"/>
          <w:color w:val="000000"/>
          <w:sz w:val="28"/>
          <w:szCs w:val="28"/>
          <w:u w:val="single"/>
          <w:lang w:val="en-CA" w:eastAsia="en-CA"/>
        </w:rPr>
      </w:pPr>
    </w:p>
    <w:p w14:paraId="6530F463" w14:textId="2DBFFC6E" w:rsidR="00591B34" w:rsidRPr="00591B34" w:rsidRDefault="00591B34" w:rsidP="00591B34">
      <w:pPr>
        <w:rPr>
          <w:rFonts w:eastAsia="Times New Roman"/>
          <w:sz w:val="28"/>
          <w:szCs w:val="28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8"/>
          <w:szCs w:val="28"/>
          <w:u w:val="single"/>
          <w:lang w:val="en-CA" w:eastAsia="en-CA"/>
        </w:rPr>
        <w:t>Clayburn Middle School - Band Information</w:t>
      </w:r>
      <w:r w:rsidR="00721F2C">
        <w:rPr>
          <w:rFonts w:ascii="Calibri" w:eastAsia="Times New Roman" w:hAnsi="Calibri" w:cs="Calibri"/>
          <w:color w:val="000000"/>
          <w:sz w:val="28"/>
          <w:szCs w:val="28"/>
          <w:u w:val="single"/>
          <w:lang w:val="en-CA" w:eastAsia="en-CA"/>
        </w:rPr>
        <w:t xml:space="preserve"> Letter</w:t>
      </w:r>
      <w:r w:rsidRPr="00591B34">
        <w:rPr>
          <w:rFonts w:ascii="Calibri" w:eastAsia="Times New Roman" w:hAnsi="Calibri" w:cs="Calibri"/>
          <w:color w:val="000000"/>
          <w:sz w:val="28"/>
          <w:szCs w:val="28"/>
          <w:u w:val="single"/>
          <w:lang w:val="en-CA" w:eastAsia="en-CA"/>
        </w:rPr>
        <w:t xml:space="preserve"> (New Student)</w:t>
      </w:r>
    </w:p>
    <w:p w14:paraId="221C5BAC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</w:p>
    <w:p w14:paraId="34F5A9EE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  <w:r w:rsidRPr="00591B34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val="en-CA" w:eastAsia="en-CA"/>
        </w:rPr>
        <w:t>What is band class? Does my child need to know how to play music to join band?</w:t>
      </w:r>
    </w:p>
    <w:p w14:paraId="4F84DE23" w14:textId="77777777" w:rsidR="00591B34" w:rsidRPr="00591B34" w:rsidRDefault="00591B34" w:rsidP="00591B34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Band class is an </w:t>
      </w:r>
      <w:r w:rsidRPr="00591B3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val="en-CA" w:eastAsia="en-CA"/>
        </w:rPr>
        <w:t>optional</w:t>
      </w: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 class that students can take at Clayburn Middle.</w:t>
      </w:r>
    </w:p>
    <w:p w14:paraId="374AB3EA" w14:textId="77777777" w:rsidR="00591B34" w:rsidRPr="00591B34" w:rsidRDefault="00591B34" w:rsidP="00591B34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Students choose the instrument that they will learn how to play from the Concert Band family which includes:</w:t>
      </w:r>
    </w:p>
    <w:p w14:paraId="47E4F19F" w14:textId="77777777" w:rsidR="00591B34" w:rsidRPr="00591B34" w:rsidRDefault="00591B34" w:rsidP="00591B34">
      <w:pPr>
        <w:numPr>
          <w:ilvl w:val="1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 Flute, Clarinet, Saxophone, Trumpet, Trombone, Baritone, Tuba, Double Bass &amp; Percussion</w:t>
      </w:r>
    </w:p>
    <w:p w14:paraId="351643E5" w14:textId="77777777" w:rsidR="00591B34" w:rsidRPr="00591B34" w:rsidRDefault="00591B34" w:rsidP="00591B34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Many students who join band have never seen a musical note or played an instrument before.</w:t>
      </w:r>
    </w:p>
    <w:p w14:paraId="7B657AE7" w14:textId="77777777" w:rsidR="00DE0D51" w:rsidRDefault="00DE0D51" w:rsidP="00591B34">
      <w:pPr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val="en-CA" w:eastAsia="en-CA"/>
        </w:rPr>
      </w:pPr>
    </w:p>
    <w:p w14:paraId="32376795" w14:textId="62C35A20" w:rsidR="00591B34" w:rsidRPr="00591B34" w:rsidRDefault="00591B34" w:rsidP="00591B34">
      <w:pPr>
        <w:rPr>
          <w:rFonts w:eastAsia="Times New Roman"/>
          <w:lang w:val="en-CA" w:eastAsia="en-CA"/>
        </w:rPr>
      </w:pPr>
      <w:r w:rsidRPr="00591B34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val="en-CA" w:eastAsia="en-CA"/>
        </w:rPr>
        <w:t>Does my child need to take private music lessons? </w:t>
      </w:r>
    </w:p>
    <w:p w14:paraId="128D8C3C" w14:textId="77777777" w:rsidR="00591B34" w:rsidRPr="00591B34" w:rsidRDefault="00591B34" w:rsidP="00591B34">
      <w:pPr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Band class is a teacher-directed group lesson. There are usually between 30-60 students in a band class.</w:t>
      </w:r>
    </w:p>
    <w:p w14:paraId="5B4989C0" w14:textId="77777777" w:rsidR="00591B34" w:rsidRPr="00591B34" w:rsidRDefault="00591B34" w:rsidP="00591B34">
      <w:pPr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Private music lessons are not </w:t>
      </w:r>
      <w:proofErr w:type="gramStart"/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required,</w:t>
      </w:r>
      <w:proofErr w:type="gramEnd"/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 however, some students find the additional one-on-one support helpful.</w:t>
      </w:r>
    </w:p>
    <w:p w14:paraId="2F366E2E" w14:textId="77777777" w:rsidR="00591B34" w:rsidRPr="00591B34" w:rsidRDefault="00591B34" w:rsidP="00591B34">
      <w:pPr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Here are some ideas and suggestions for private lessons:</w:t>
      </w:r>
    </w:p>
    <w:p w14:paraId="562DB5F9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</w:p>
    <w:tbl>
      <w:tblPr>
        <w:tblW w:w="108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550"/>
        <w:gridCol w:w="2192"/>
        <w:gridCol w:w="1871"/>
        <w:gridCol w:w="3534"/>
      </w:tblGrid>
      <w:tr w:rsidR="00591B34" w:rsidRPr="00591B34" w14:paraId="04C77D07" w14:textId="77777777" w:rsidTr="00A7257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2AAF470" w14:textId="77777777" w:rsidR="00591B34" w:rsidRPr="00591B34" w:rsidRDefault="00591B34" w:rsidP="00591B34">
            <w:pPr>
              <w:rPr>
                <w:rFonts w:eastAsia="Times New Roman"/>
                <w:lang w:val="en-CA" w:eastAsia="en-CA"/>
              </w:rPr>
            </w:pPr>
            <w:r w:rsidRPr="00591B3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Sibling or Peer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3704480" w14:textId="77777777" w:rsidR="00591B34" w:rsidRPr="00591B34" w:rsidRDefault="00591B34" w:rsidP="00591B34">
            <w:pPr>
              <w:rPr>
                <w:rFonts w:eastAsia="Times New Roman"/>
                <w:lang w:val="en-CA" w:eastAsia="en-CA"/>
              </w:rPr>
            </w:pPr>
            <w:r w:rsidRPr="00591B3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King’s Music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500DE34" w14:textId="77777777" w:rsidR="00591B34" w:rsidRPr="00591B34" w:rsidRDefault="00591B34" w:rsidP="00591B34">
            <w:pPr>
              <w:rPr>
                <w:rFonts w:eastAsia="Times New Roman"/>
                <w:lang w:val="en-CA" w:eastAsia="en-CA"/>
              </w:rPr>
            </w:pPr>
            <w:r w:rsidRPr="00591B3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Long &amp; McQuade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D596CD2" w14:textId="77777777" w:rsidR="00591B34" w:rsidRPr="00591B34" w:rsidRDefault="00591B34" w:rsidP="00591B34">
            <w:pPr>
              <w:rPr>
                <w:rFonts w:eastAsia="Times New Roman"/>
                <w:lang w:val="en-CA" w:eastAsia="en-CA"/>
              </w:rPr>
            </w:pPr>
            <w:r w:rsidRPr="00591B3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A&amp;D Sound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AB09EC4" w14:textId="77777777" w:rsidR="00591B34" w:rsidRPr="00591B34" w:rsidRDefault="00591B34" w:rsidP="00591B34">
            <w:pPr>
              <w:rPr>
                <w:rFonts w:eastAsia="Times New Roman"/>
                <w:lang w:val="en-CA" w:eastAsia="en-CA"/>
              </w:rPr>
            </w:pPr>
            <w:r w:rsidRPr="00591B3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Abbotsford Community Music School</w:t>
            </w:r>
          </w:p>
        </w:tc>
      </w:tr>
    </w:tbl>
    <w:p w14:paraId="74143561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</w:p>
    <w:p w14:paraId="4650C126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  <w:r w:rsidRPr="00591B34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val="en-CA" w:eastAsia="en-CA"/>
        </w:rPr>
        <w:t>Are there any fees or costs associated with band class at Clayburn Middle?</w:t>
      </w:r>
    </w:p>
    <w:p w14:paraId="230EB2D6" w14:textId="77777777" w:rsidR="00591B34" w:rsidRPr="00591B34" w:rsidRDefault="00591B34" w:rsidP="00591B34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There is a fee of $20 for Band which helps cover the costs of the textbook, sheet music and </w:t>
      </w:r>
      <w:proofErr w:type="gramStart"/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supplies</w:t>
      </w:r>
      <w:proofErr w:type="gramEnd"/>
    </w:p>
    <w:p w14:paraId="05EF8207" w14:textId="77777777" w:rsidR="00591B34" w:rsidRPr="00591B34" w:rsidRDefault="00591B34" w:rsidP="00591B34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Students are expected to acquire their own instruments.  King’s Music provides instrument rentals at a low cost.</w:t>
      </w:r>
    </w:p>
    <w:p w14:paraId="505C088E" w14:textId="77777777" w:rsidR="00591B34" w:rsidRPr="00591B34" w:rsidRDefault="00591B34" w:rsidP="00591B34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Clayburn owns and provides the following larger more costly instruments in </w:t>
      </w:r>
      <w:r w:rsidRPr="00591B3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val="en-CA" w:eastAsia="en-CA"/>
        </w:rPr>
        <w:t>limited quantities</w:t>
      </w: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 to students:</w:t>
      </w:r>
    </w:p>
    <w:p w14:paraId="75C10A65" w14:textId="77777777" w:rsidR="00591B34" w:rsidRPr="00591B34" w:rsidRDefault="00591B34" w:rsidP="00591B34">
      <w:pPr>
        <w:numPr>
          <w:ilvl w:val="1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Tubas / Baritones / Bass Clarinet / Saxophones* ($140/</w:t>
      </w:r>
      <w:proofErr w:type="gramStart"/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year)  Double</w:t>
      </w:r>
      <w:proofErr w:type="gramEnd"/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 Bass (Free if it stays at School)</w:t>
      </w:r>
    </w:p>
    <w:p w14:paraId="09B8CA98" w14:textId="77777777" w:rsidR="00591B34" w:rsidRPr="00591B34" w:rsidRDefault="00591B34" w:rsidP="00591B34">
      <w:pPr>
        <w:numPr>
          <w:ilvl w:val="1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Clarinet / Trumpet / Trombone* ($70/year)</w:t>
      </w:r>
    </w:p>
    <w:p w14:paraId="1140CD1D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  <w:r w:rsidRPr="00591B34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CA" w:eastAsia="en-CA"/>
        </w:rPr>
        <w:t>*Mr. Long prioritizes saxophones and trombones for students that are enrolled in Jazz Band.</w:t>
      </w:r>
    </w:p>
    <w:p w14:paraId="7E09853B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</w:p>
    <w:p w14:paraId="4E493560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  <w:r w:rsidRPr="00591B34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val="en-CA" w:eastAsia="en-CA"/>
        </w:rPr>
        <w:t>How are learning goals and homework communicated to students and parents?</w:t>
      </w:r>
    </w:p>
    <w:p w14:paraId="699170F9" w14:textId="77777777" w:rsidR="00591B34" w:rsidRPr="00591B34" w:rsidRDefault="00591B34" w:rsidP="00591B34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Learning goals and homework will be communicated using email.</w:t>
      </w:r>
    </w:p>
    <w:p w14:paraId="0BA7FD24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</w:p>
    <w:p w14:paraId="46A70B25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  <w:r w:rsidRPr="00591B34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val="en-CA" w:eastAsia="en-CA"/>
        </w:rPr>
        <w:t>Are there other music performance groups?</w:t>
      </w:r>
    </w:p>
    <w:p w14:paraId="116365B5" w14:textId="77777777" w:rsidR="00591B34" w:rsidRPr="00591B34" w:rsidRDefault="00591B34" w:rsidP="00591B34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We have one extra-curricular group that goes on trips/tours and performs throughout the </w:t>
      </w:r>
      <w:proofErr w:type="gramStart"/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community</w:t>
      </w:r>
      <w:proofErr w:type="gramEnd"/>
    </w:p>
    <w:p w14:paraId="2D418D5F" w14:textId="77777777" w:rsidR="00591B34" w:rsidRPr="00591B34" w:rsidRDefault="00591B34" w:rsidP="00591B34">
      <w:pPr>
        <w:numPr>
          <w:ilvl w:val="1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Jazz Band - Practices once a week.  See schedule for more information.</w:t>
      </w:r>
    </w:p>
    <w:p w14:paraId="46D94D54" w14:textId="77777777" w:rsidR="00591B34" w:rsidRPr="00591B34" w:rsidRDefault="00591B34" w:rsidP="00591B34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Jazz Band focuses on high quality performances.</w:t>
      </w:r>
    </w:p>
    <w:p w14:paraId="197864DD" w14:textId="77777777" w:rsidR="00591B34" w:rsidRPr="00591B34" w:rsidRDefault="00591B34" w:rsidP="00591B34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The music is more difficult &amp; performance expectations are higher than in Grade 6/7/8 band class.</w:t>
      </w:r>
    </w:p>
    <w:p w14:paraId="3AC2217E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</w:p>
    <w:p w14:paraId="448BA2E2" w14:textId="77777777" w:rsidR="00591B34" w:rsidRPr="00591B34" w:rsidRDefault="00591B34" w:rsidP="00591B34">
      <w:pPr>
        <w:rPr>
          <w:rFonts w:eastAsia="Times New Roman"/>
          <w:lang w:val="en-CA" w:eastAsia="en-CA"/>
        </w:rPr>
      </w:pPr>
      <w:r w:rsidRPr="00591B34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val="en-CA" w:eastAsia="en-CA"/>
        </w:rPr>
        <w:t>When do band classes take place and what are Band PODs?</w:t>
      </w:r>
    </w:p>
    <w:p w14:paraId="3BF49636" w14:textId="77777777" w:rsidR="00591B34" w:rsidRPr="00591B34" w:rsidRDefault="00591B34" w:rsidP="00591B34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Students who </w:t>
      </w:r>
      <w:r w:rsidRPr="00591B3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val="en-CA" w:eastAsia="en-CA"/>
        </w:rPr>
        <w:t>sign-up for band</w:t>
      </w: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 xml:space="preserve"> are organized into class groups of 15-25 students.</w:t>
      </w:r>
    </w:p>
    <w:p w14:paraId="313374DA" w14:textId="77777777" w:rsidR="00591B34" w:rsidRPr="00591B34" w:rsidRDefault="00591B34" w:rsidP="00591B34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Each band class group is combined with other students (not in band) and form a band POD (60 students)</w:t>
      </w:r>
    </w:p>
    <w:p w14:paraId="1E16A3DE" w14:textId="77777777" w:rsidR="00591B34" w:rsidRPr="00591B34" w:rsidRDefault="00591B34" w:rsidP="00591B34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Every other day, band students leave their regular classroom to attend band class in the music room.</w:t>
      </w:r>
    </w:p>
    <w:p w14:paraId="659938DD" w14:textId="77777777" w:rsidR="00591B34" w:rsidRPr="00591B34" w:rsidRDefault="00591B34" w:rsidP="00591B34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</w:pPr>
      <w:r w:rsidRPr="00591B34">
        <w:rPr>
          <w:rFonts w:ascii="Calibri" w:eastAsia="Times New Roman" w:hAnsi="Calibri" w:cs="Calibri"/>
          <w:color w:val="000000"/>
          <w:sz w:val="22"/>
          <w:szCs w:val="22"/>
          <w:lang w:val="en-CA" w:eastAsia="en-CA"/>
        </w:rPr>
        <w:t>The regular classroom will engage in alternate learning activities during band.</w:t>
      </w:r>
    </w:p>
    <w:p w14:paraId="42275F7C" w14:textId="1D245A88" w:rsidR="00591B34" w:rsidRPr="00591B34" w:rsidRDefault="00591B34" w:rsidP="00591B34">
      <w:pPr>
        <w:spacing w:after="240"/>
        <w:rPr>
          <w:rFonts w:eastAsia="Times New Roman"/>
          <w:lang w:val="en-CA" w:eastAsia="en-CA"/>
        </w:rPr>
      </w:pPr>
      <w:r w:rsidRPr="00591B34">
        <w:rPr>
          <w:rFonts w:eastAsia="Times New Roman"/>
          <w:lang w:val="en-CA" w:eastAsia="en-CA"/>
        </w:rPr>
        <w:br/>
      </w:r>
    </w:p>
    <w:p w14:paraId="2ABEE838" w14:textId="7019EEF6" w:rsidR="009C408C" w:rsidRPr="00FD283F" w:rsidRDefault="00591B34" w:rsidP="009C408C">
      <w:pPr>
        <w:rPr>
          <w:rFonts w:eastAsia="Times New Roman"/>
          <w:sz w:val="28"/>
          <w:szCs w:val="28"/>
          <w:lang w:val="en-CA" w:eastAsia="en-CA"/>
        </w:rPr>
      </w:pPr>
      <w:r w:rsidRPr="00591B3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CA" w:eastAsia="en-CA"/>
        </w:rPr>
        <w:t>Band Sign-ups are DUE the 2nd Friday of June.</w:t>
      </w:r>
    </w:p>
    <w:p w14:paraId="2DF15944" w14:textId="77777777" w:rsidR="009C408C" w:rsidRDefault="009C408C">
      <w:pPr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br w:type="page"/>
      </w:r>
    </w:p>
    <w:p w14:paraId="0B30F454" w14:textId="77777777" w:rsidR="009B3E4D" w:rsidRDefault="009B3E4D" w:rsidP="009C408C">
      <w:pPr>
        <w:rPr>
          <w:rFonts w:eastAsia="Times New Roman"/>
          <w:lang w:val="en-CA" w:eastAsia="en-CA"/>
        </w:rPr>
      </w:pPr>
    </w:p>
    <w:p w14:paraId="36ECEC40" w14:textId="77777777" w:rsidR="00A7450F" w:rsidRDefault="00A7450F" w:rsidP="009C408C">
      <w:pPr>
        <w:rPr>
          <w:rFonts w:eastAsia="Times New Roman"/>
          <w:lang w:val="en-CA" w:eastAsia="en-CA"/>
        </w:rPr>
      </w:pPr>
    </w:p>
    <w:p w14:paraId="6BDBEC92" w14:textId="77777777" w:rsidR="00A7450F" w:rsidRDefault="00A7450F" w:rsidP="009C408C">
      <w:pPr>
        <w:rPr>
          <w:rFonts w:eastAsia="Times New Roman"/>
          <w:lang w:val="en-CA" w:eastAsia="en-CA"/>
        </w:rPr>
      </w:pPr>
    </w:p>
    <w:p w14:paraId="43D9B33D" w14:textId="77777777" w:rsidR="00A7450F" w:rsidRDefault="00A7450F" w:rsidP="009C408C">
      <w:pPr>
        <w:rPr>
          <w:rFonts w:eastAsia="Times New Roman"/>
          <w:lang w:val="en-CA" w:eastAsia="en-CA"/>
        </w:rPr>
      </w:pPr>
    </w:p>
    <w:p w14:paraId="408531AD" w14:textId="77777777" w:rsidR="00A7450F" w:rsidRDefault="00A7450F" w:rsidP="009C408C">
      <w:pPr>
        <w:rPr>
          <w:rFonts w:eastAsia="Times New Roman"/>
          <w:lang w:val="en-CA" w:eastAsia="en-CA"/>
        </w:rPr>
      </w:pPr>
    </w:p>
    <w:p w14:paraId="0ABE6014" w14:textId="77777777" w:rsidR="00A9781F" w:rsidRPr="00A9781F" w:rsidRDefault="00A9781F" w:rsidP="00963A7F">
      <w:pPr>
        <w:spacing w:after="120"/>
        <w:rPr>
          <w:rFonts w:eastAsia="Times New Roman"/>
          <w:lang w:val="en-CA" w:eastAsia="en-CA"/>
        </w:rPr>
      </w:pPr>
      <w:r w:rsidRPr="00A9781F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CA" w:eastAsia="en-CA"/>
        </w:rPr>
        <w:t>Summary of Information</w:t>
      </w:r>
    </w:p>
    <w:tbl>
      <w:tblPr>
        <w:tblW w:w="11057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9214"/>
      </w:tblGrid>
      <w:tr w:rsidR="00A9781F" w:rsidRPr="00A9781F" w14:paraId="1B4C46EB" w14:textId="77777777" w:rsidTr="00EA74BE">
        <w:trPr>
          <w:trHeight w:val="67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789DAE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8"/>
                <w:szCs w:val="28"/>
                <w:lang w:val="en-CA" w:eastAsia="en-CA"/>
              </w:rPr>
              <w:t>Band PODs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4601D0" w14:textId="77777777" w:rsidR="00A9781F" w:rsidRPr="00A9781F" w:rsidRDefault="00A9781F" w:rsidP="00A9781F">
            <w:pPr>
              <w:ind w:left="180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>Students will be organized into Band PODs. We intend to have 2 Band PODS per grade.</w:t>
            </w:r>
          </w:p>
          <w:p w14:paraId="32C06E17" w14:textId="77777777" w:rsidR="00A9781F" w:rsidRPr="00A9781F" w:rsidRDefault="00A9781F" w:rsidP="00A9781F">
            <w:pPr>
              <w:ind w:left="180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>Each POD will have approximately 15-25 band students out of 60 total students.</w:t>
            </w:r>
          </w:p>
        </w:tc>
      </w:tr>
      <w:tr w:rsidR="00A9781F" w:rsidRPr="00A9781F" w14:paraId="490D77C4" w14:textId="77777777" w:rsidTr="00EA74BE">
        <w:trPr>
          <w:trHeight w:val="1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4961B0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8"/>
                <w:szCs w:val="28"/>
                <w:lang w:val="en-CA" w:eastAsia="en-CA"/>
              </w:rPr>
              <w:t>Due Date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357F3F" w14:textId="77777777" w:rsidR="00A9781F" w:rsidRPr="00A9781F" w:rsidRDefault="00A9781F" w:rsidP="00A9781F">
            <w:pPr>
              <w:ind w:left="180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>Students who are interested in band next year need to fill out the band sign-up form.</w:t>
            </w:r>
          </w:p>
          <w:p w14:paraId="295F535A" w14:textId="77777777" w:rsidR="00A9781F" w:rsidRPr="00A9781F" w:rsidRDefault="00A9781F" w:rsidP="00A9781F">
            <w:pPr>
              <w:ind w:left="900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2"/>
                <w:lang w:val="en-CA" w:eastAsia="en-CA"/>
              </w:rPr>
              <w:t>Band Sign-ups are DUE the 2nd Friday of June.</w:t>
            </w:r>
          </w:p>
        </w:tc>
      </w:tr>
      <w:tr w:rsidR="00A9781F" w:rsidRPr="00A9781F" w14:paraId="337A97AA" w14:textId="77777777" w:rsidTr="00EA74BE">
        <w:trPr>
          <w:trHeight w:val="3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86C67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8"/>
                <w:szCs w:val="28"/>
                <w:lang w:val="en-CA" w:eastAsia="en-CA"/>
              </w:rPr>
              <w:t>Music Fee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2368DC" w14:textId="459A828D" w:rsidR="00A9781F" w:rsidRPr="00A9781F" w:rsidRDefault="00A9781F" w:rsidP="00A9781F">
            <w:pPr>
              <w:ind w:left="180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>There is a band fee of $20 that covers Grade 6, Grade 7, Grade 8 and/or Jazz Band.</w:t>
            </w:r>
          </w:p>
        </w:tc>
      </w:tr>
      <w:tr w:rsidR="00A9781F" w:rsidRPr="00A9781F" w14:paraId="2312CEBC" w14:textId="77777777" w:rsidTr="00EA74B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192323" w14:textId="240DEF1A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8"/>
                <w:szCs w:val="28"/>
                <w:lang w:val="en-CA" w:eastAsia="en-CA"/>
              </w:rPr>
              <w:t>Concerts</w:t>
            </w:r>
            <w:r w:rsidR="000410C4">
              <w:rPr>
                <w:rFonts w:ascii="Calibri" w:eastAsia="Times New Roman" w:hAnsi="Calibri" w:cs="Calibri"/>
                <w:color w:val="222222"/>
                <w:sz w:val="28"/>
                <w:szCs w:val="28"/>
                <w:lang w:val="en-CA" w:eastAsia="en-CA"/>
              </w:rPr>
              <w:t xml:space="preserve">, </w:t>
            </w:r>
            <w:r w:rsidRPr="00A9781F">
              <w:rPr>
                <w:rFonts w:ascii="Calibri" w:eastAsia="Times New Roman" w:hAnsi="Calibri" w:cs="Calibri"/>
                <w:color w:val="222222"/>
                <w:sz w:val="28"/>
                <w:szCs w:val="28"/>
                <w:lang w:val="en-CA" w:eastAsia="en-CA"/>
              </w:rPr>
              <w:t>Trips</w:t>
            </w:r>
            <w:r w:rsidR="000410C4">
              <w:rPr>
                <w:rFonts w:ascii="Calibri" w:eastAsia="Times New Roman" w:hAnsi="Calibri" w:cs="Calibri"/>
                <w:color w:val="222222"/>
                <w:sz w:val="28"/>
                <w:szCs w:val="28"/>
                <w:lang w:val="en-CA" w:eastAsia="en-CA"/>
              </w:rPr>
              <w:t xml:space="preserve"> &amp; </w:t>
            </w:r>
            <w:r w:rsidRPr="00A9781F">
              <w:rPr>
                <w:rFonts w:ascii="Calibri" w:eastAsia="Times New Roman" w:hAnsi="Calibri" w:cs="Calibri"/>
                <w:color w:val="222222"/>
                <w:sz w:val="28"/>
                <w:szCs w:val="28"/>
                <w:lang w:val="en-CA" w:eastAsia="en-CA"/>
              </w:rPr>
              <w:t>Events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65A90B" w14:textId="77777777" w:rsidR="00A9781F" w:rsidRPr="00A9781F" w:rsidRDefault="00A9781F" w:rsidP="00A9781F">
            <w:pPr>
              <w:ind w:left="180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 xml:space="preserve">All bands will perform at both the Winter Concert (4th Thursday of January) and Spring Concert (2nd Friday of June). Grade 8 Band will also perform at the Remembrance Day Assembly and the AMEA Middle School Band Night.  Jazz Band will also perform at the AMEA Nights of Music, go on a </w:t>
            </w:r>
            <w:proofErr w:type="gramStart"/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>2-3 day</w:t>
            </w:r>
            <w:proofErr w:type="gramEnd"/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 xml:space="preserve"> festival trip and also perform at some elementary schools.</w:t>
            </w:r>
          </w:p>
        </w:tc>
      </w:tr>
      <w:tr w:rsidR="00A9781F" w:rsidRPr="00A9781F" w14:paraId="07D9C13D" w14:textId="77777777" w:rsidTr="00EA74BE">
        <w:trPr>
          <w:trHeight w:val="1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1C908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8"/>
                <w:szCs w:val="28"/>
                <w:lang w:val="en-CA" w:eastAsia="en-CA"/>
              </w:rPr>
              <w:t>Jazz Band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D9FD5E" w14:textId="3E0ED472" w:rsidR="00A9781F" w:rsidRPr="00A9781F" w:rsidRDefault="00A9781F" w:rsidP="00A9781F">
            <w:pPr>
              <w:ind w:left="180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 xml:space="preserve">Jazz band is an enrichment performance group for band students.  Students are required to be enrolled in Grade 6, 7 or 8 band </w:t>
            </w:r>
            <w:proofErr w:type="gramStart"/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>in order to</w:t>
            </w:r>
            <w:proofErr w:type="gramEnd"/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 xml:space="preserve"> participate.</w:t>
            </w:r>
            <w:r w:rsidR="00EA74BE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 xml:space="preserve"> </w:t>
            </w:r>
            <w:r w:rsidR="00EA74BE" w:rsidRPr="00EA74BE"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2"/>
                <w:lang w:val="en-CA" w:eastAsia="en-CA"/>
              </w:rPr>
              <w:t>Jazz Band</w:t>
            </w:r>
            <w:r w:rsidRPr="00A9781F"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2"/>
                <w:lang w:val="en-CA" w:eastAsia="en-CA"/>
              </w:rPr>
              <w:t xml:space="preserve"> Sign-ups are in the Fall.</w:t>
            </w:r>
          </w:p>
        </w:tc>
      </w:tr>
      <w:tr w:rsidR="00A9781F" w:rsidRPr="00A9781F" w14:paraId="4DFBD044" w14:textId="77777777" w:rsidTr="00EA74BE">
        <w:trPr>
          <w:trHeight w:val="1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6FC94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8"/>
                <w:szCs w:val="28"/>
                <w:lang w:val="en-CA" w:eastAsia="en-CA"/>
              </w:rPr>
              <w:t>Form Submission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A4952E" w14:textId="77777777" w:rsidR="00A9781F" w:rsidRPr="00A9781F" w:rsidRDefault="00A9781F" w:rsidP="00A9781F">
            <w:pPr>
              <w:ind w:left="180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 xml:space="preserve">Band Sign-up Forms can be submitted by dropping off the completed sign-up form at </w:t>
            </w:r>
            <w:r w:rsidRPr="00A9781F"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2"/>
                <w:u w:val="single"/>
                <w:lang w:val="en-CA" w:eastAsia="en-CA"/>
              </w:rPr>
              <w:t>your child’s</w:t>
            </w:r>
            <w:r w:rsidRPr="00A9781F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CA" w:eastAsia="en-CA"/>
              </w:rPr>
              <w:t xml:space="preserve"> school office or at Clayburn Middle School’s office.</w:t>
            </w:r>
          </w:p>
        </w:tc>
      </w:tr>
    </w:tbl>
    <w:p w14:paraId="50719047" w14:textId="77777777" w:rsidR="00A9781F" w:rsidRPr="00A9781F" w:rsidRDefault="00A9781F" w:rsidP="00A9781F">
      <w:pPr>
        <w:rPr>
          <w:rFonts w:eastAsia="Times New Roman"/>
          <w:lang w:val="en-CA" w:eastAsia="en-CA"/>
        </w:rPr>
      </w:pPr>
    </w:p>
    <w:p w14:paraId="5F25D7FD" w14:textId="793575CB" w:rsidR="00A9781F" w:rsidRPr="00A9781F" w:rsidRDefault="00A9781F" w:rsidP="00963A7F">
      <w:pPr>
        <w:spacing w:after="120"/>
        <w:rPr>
          <w:rFonts w:eastAsia="Times New Roman"/>
          <w:lang w:val="en-CA" w:eastAsia="en-CA"/>
        </w:rPr>
      </w:pPr>
      <w:r w:rsidRPr="00A978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CA" w:eastAsia="en-CA"/>
        </w:rPr>
        <w:t>*Tentative Music Schedule for the School Year</w:t>
      </w:r>
    </w:p>
    <w:tbl>
      <w:tblPr>
        <w:tblW w:w="11057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153"/>
        <w:gridCol w:w="1154"/>
        <w:gridCol w:w="255"/>
        <w:gridCol w:w="1480"/>
        <w:gridCol w:w="1480"/>
        <w:gridCol w:w="1480"/>
        <w:gridCol w:w="1480"/>
        <w:gridCol w:w="1480"/>
      </w:tblGrid>
      <w:tr w:rsidR="00966DBD" w:rsidRPr="00A9781F" w14:paraId="72F70FE6" w14:textId="77777777" w:rsidTr="00EC47D7">
        <w:trPr>
          <w:trHeight w:val="315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9DBEC89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50E25A1" w14:textId="77777777" w:rsidR="00A9781F" w:rsidRPr="00A9781F" w:rsidRDefault="00A9781F" w:rsidP="00213433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Day 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AC64D81" w14:textId="77777777" w:rsidR="00A9781F" w:rsidRPr="00A9781F" w:rsidRDefault="00A9781F" w:rsidP="00213433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Day 2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83AAA" w14:textId="77777777" w:rsidR="00A9781F" w:rsidRPr="00A9781F" w:rsidRDefault="00A9781F" w:rsidP="00A9781F">
            <w:pPr>
              <w:rPr>
                <w:rFonts w:eastAsia="Times New Roman"/>
                <w:sz w:val="2"/>
                <w:szCs w:val="2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F0F3557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Monday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57E438A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Tuesday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7F1E56B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Wednesday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5FAFD01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Thursday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8C905FA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Friday</w:t>
            </w:r>
          </w:p>
        </w:tc>
      </w:tr>
      <w:tr w:rsidR="00966DBD" w:rsidRPr="00A9781F" w14:paraId="321F037F" w14:textId="77777777" w:rsidTr="00EC47D7">
        <w:trPr>
          <w:trHeight w:val="24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B29E0B8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7:15 - 8:15 am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09EB78D" w14:textId="77777777" w:rsidR="00A9781F" w:rsidRPr="00A9781F" w:rsidRDefault="00A9781F" w:rsidP="00213433">
            <w:pPr>
              <w:jc w:val="center"/>
              <w:rPr>
                <w:rFonts w:eastAsia="Times New Roman"/>
                <w:lang w:val="en-CA" w:eastAsia="en-CA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3F48BB7" w14:textId="77777777" w:rsidR="00A9781F" w:rsidRPr="00A9781F" w:rsidRDefault="00A9781F" w:rsidP="00213433">
            <w:pPr>
              <w:jc w:val="center"/>
              <w:rPr>
                <w:rFonts w:eastAsia="Times New Roman"/>
                <w:lang w:val="en-CA" w:eastAsia="en-CA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7A0D01D" w14:textId="77777777" w:rsidR="00A9781F" w:rsidRPr="00A9781F" w:rsidRDefault="00A9781F" w:rsidP="00A9781F">
            <w:pPr>
              <w:rPr>
                <w:rFonts w:eastAsia="Times New Roman"/>
                <w:sz w:val="2"/>
                <w:szCs w:val="2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F5C99D7" w14:textId="77777777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*Jazz Band </w:t>
            </w:r>
            <w:r w:rsidRPr="00A97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  <w:t>(Extra Rehearsal Notice will be given)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E869482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BFC4367" w14:textId="4C598FAF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Jazz Band </w:t>
            </w:r>
            <w:r w:rsidRPr="00A97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  <w:t>(Doors open at 6:45am</w:t>
            </w:r>
            <w:r w:rsidR="00EC47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7B289C7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75C7C71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</w:tr>
      <w:tr w:rsidR="00966DBD" w:rsidRPr="00A9781F" w14:paraId="7C09CD0B" w14:textId="77777777" w:rsidTr="00EC47D7">
        <w:trPr>
          <w:trHeight w:val="24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AD5F022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Lunch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C6A2FC1" w14:textId="77777777" w:rsidR="00A9781F" w:rsidRPr="00A9781F" w:rsidRDefault="00A9781F" w:rsidP="00213433">
            <w:pPr>
              <w:jc w:val="center"/>
              <w:rPr>
                <w:rFonts w:eastAsia="Times New Roman"/>
                <w:lang w:val="en-CA" w:eastAsia="en-CA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0B6CC12" w14:textId="77777777" w:rsidR="00A9781F" w:rsidRPr="00A9781F" w:rsidRDefault="00A9781F" w:rsidP="00213433">
            <w:pPr>
              <w:jc w:val="center"/>
              <w:rPr>
                <w:rFonts w:eastAsia="Times New Roman"/>
                <w:lang w:val="en-CA" w:eastAsia="en-CA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FBF708E" w14:textId="77777777" w:rsidR="00A9781F" w:rsidRPr="00A9781F" w:rsidRDefault="00A9781F" w:rsidP="00A9781F">
            <w:pPr>
              <w:rPr>
                <w:rFonts w:eastAsia="Times New Roman"/>
                <w:sz w:val="2"/>
                <w:szCs w:val="2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E4DE342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D14411B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D127276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7BE07E9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04256D4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</w:tr>
      <w:tr w:rsidR="00966DBD" w:rsidRPr="00A9781F" w14:paraId="5931E18E" w14:textId="77777777" w:rsidTr="00EC47D7">
        <w:trPr>
          <w:trHeight w:val="24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0C0A85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12:30 - 1:25 pm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E1EFE24" w14:textId="77777777" w:rsidR="00E7664C" w:rsidRDefault="00A9781F" w:rsidP="00213433">
            <w:pPr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Grade</w:t>
            </w:r>
          </w:p>
          <w:p w14:paraId="2BFC5CF8" w14:textId="37D41463" w:rsidR="00A9781F" w:rsidRPr="00A9781F" w:rsidRDefault="00A9781F" w:rsidP="00213433">
            <w:pPr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6-1 Band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ACF3FDB" w14:textId="77777777" w:rsidR="00E7664C" w:rsidRDefault="00A9781F" w:rsidP="00213433">
            <w:pPr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Grade</w:t>
            </w:r>
          </w:p>
          <w:p w14:paraId="0B8768F8" w14:textId="510EAB52" w:rsidR="00A9781F" w:rsidRPr="00A9781F" w:rsidRDefault="00A9781F" w:rsidP="00213433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6-2 Band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4D2A185" w14:textId="77777777" w:rsidR="00A9781F" w:rsidRPr="00A9781F" w:rsidRDefault="00A9781F" w:rsidP="00A9781F">
            <w:pPr>
              <w:rPr>
                <w:rFonts w:eastAsia="Times New Roman"/>
                <w:sz w:val="2"/>
                <w:szCs w:val="2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F8B6AB1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E1B75A0" w14:textId="77777777" w:rsidR="00811508" w:rsidRDefault="00A9781F" w:rsidP="00A9781F">
            <w:pPr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Grade 6 Percussion</w:t>
            </w:r>
          </w:p>
          <w:p w14:paraId="2289006A" w14:textId="3A404172" w:rsidR="00A9781F" w:rsidRPr="00A9781F" w:rsidRDefault="00A9781F" w:rsidP="00A9781F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  <w:t>(As Needed)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921E553" w14:textId="77777777" w:rsidR="00811508" w:rsidRDefault="00A9781F" w:rsidP="00811508">
            <w:pPr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Grade 7 Percussion</w:t>
            </w:r>
          </w:p>
          <w:p w14:paraId="7CE19C93" w14:textId="2FB6BA5C" w:rsidR="00A9781F" w:rsidRPr="00A9781F" w:rsidRDefault="00811508" w:rsidP="00811508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  <w:t>(As Needed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C541CB4" w14:textId="77777777" w:rsidR="00811508" w:rsidRDefault="00A9781F" w:rsidP="00811508">
            <w:pPr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Grade 8 </w:t>
            </w:r>
            <w:r w:rsidR="00811508"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Percussion</w:t>
            </w:r>
          </w:p>
          <w:p w14:paraId="7640AAD6" w14:textId="11DDEC6D" w:rsidR="00A9781F" w:rsidRPr="00A9781F" w:rsidRDefault="00811508" w:rsidP="00811508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  <w:t>(As Needed)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A2F7E3D" w14:textId="62FABB49" w:rsidR="00811508" w:rsidRDefault="00A9781F" w:rsidP="00811508">
            <w:pPr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Jazz Band </w:t>
            </w:r>
            <w:r w:rsidR="00811508">
              <w:rPr>
                <w:rFonts w:ascii="Calibri" w:eastAsia="Times New Roman" w:hAnsi="Calibri" w:cs="Calibri"/>
                <w:color w:val="000000"/>
                <w:lang w:val="en-CA" w:eastAsia="en-CA"/>
              </w:rPr>
              <w:t>Rhythm</w:t>
            </w:r>
          </w:p>
          <w:p w14:paraId="14B75B2F" w14:textId="4B0AC68C" w:rsidR="00A9781F" w:rsidRPr="00A9781F" w:rsidRDefault="00811508" w:rsidP="00811508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  <w:t>(As Needed)</w:t>
            </w:r>
          </w:p>
        </w:tc>
      </w:tr>
      <w:tr w:rsidR="00966DBD" w:rsidRPr="00A9781F" w14:paraId="023FCB20" w14:textId="77777777" w:rsidTr="00EC47D7">
        <w:trPr>
          <w:trHeight w:val="45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9A6E95D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1:25 - 2:16 pm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3537A63" w14:textId="77777777" w:rsidR="00A9781F" w:rsidRPr="00A9781F" w:rsidRDefault="00A9781F" w:rsidP="00213433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Grade 8 Band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48B0D7D" w14:textId="77777777" w:rsidR="00A9781F" w:rsidRPr="00A9781F" w:rsidRDefault="00A9781F" w:rsidP="00213433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Grade 7 Band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5917956" w14:textId="77777777" w:rsidR="00A9781F" w:rsidRPr="00A9781F" w:rsidRDefault="00A9781F" w:rsidP="00A9781F">
            <w:pPr>
              <w:rPr>
                <w:rFonts w:eastAsia="Times New Roman"/>
                <w:sz w:val="2"/>
                <w:szCs w:val="2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8E894B7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D9DD3FF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ADABB3A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44D4E88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4CA5C33" w14:textId="77777777" w:rsidR="00A9781F" w:rsidRPr="00A9781F" w:rsidRDefault="00A9781F" w:rsidP="00A9781F">
            <w:pPr>
              <w:rPr>
                <w:rFonts w:eastAsia="Times New Roman"/>
                <w:lang w:val="en-CA" w:eastAsia="en-CA"/>
              </w:rPr>
            </w:pPr>
          </w:p>
        </w:tc>
      </w:tr>
      <w:tr w:rsidR="00966DBD" w:rsidRPr="00A9781F" w14:paraId="53D6DD01" w14:textId="77777777" w:rsidTr="00EC47D7">
        <w:trPr>
          <w:trHeight w:val="45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4603FBF" w14:textId="77777777" w:rsidR="00CA68CE" w:rsidRPr="00A9781F" w:rsidRDefault="00CA68CE" w:rsidP="00CA68CE">
            <w:pPr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>2:30 - 3:30 pm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B7A7A46" w14:textId="77777777" w:rsidR="00CA68CE" w:rsidRPr="00A9781F" w:rsidRDefault="00CA68CE" w:rsidP="00213433">
            <w:pPr>
              <w:jc w:val="center"/>
              <w:rPr>
                <w:rFonts w:eastAsia="Times New Roman"/>
                <w:lang w:val="en-CA" w:eastAsia="en-CA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4B1B1E4" w14:textId="77777777" w:rsidR="00CA68CE" w:rsidRPr="00A9781F" w:rsidRDefault="00CA68CE" w:rsidP="00213433">
            <w:pPr>
              <w:jc w:val="center"/>
              <w:rPr>
                <w:rFonts w:eastAsia="Times New Roman"/>
                <w:lang w:val="en-CA" w:eastAsia="en-CA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0021EDE" w14:textId="77777777" w:rsidR="00CA68CE" w:rsidRPr="00A9781F" w:rsidRDefault="00CA68CE" w:rsidP="00CA68CE">
            <w:pPr>
              <w:rPr>
                <w:rFonts w:eastAsia="Times New Roman"/>
                <w:sz w:val="2"/>
                <w:szCs w:val="2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C66F679" w14:textId="77777777" w:rsidR="00CA68CE" w:rsidRPr="00A9781F" w:rsidRDefault="00CA68CE" w:rsidP="00CA68CE">
            <w:pPr>
              <w:jc w:val="center"/>
              <w:rPr>
                <w:rFonts w:eastAsia="Times New Roman"/>
                <w:lang w:val="en-CA" w:eastAsia="en-CA"/>
              </w:rPr>
            </w:pPr>
            <w:r w:rsidRPr="00A9781F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*Jazz Band </w:t>
            </w:r>
            <w:r w:rsidRPr="00A97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  <w:t>(Extra Rehearsal Notice will be given)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50A7943" w14:textId="77777777" w:rsidR="00CA68CE" w:rsidRPr="00A9781F" w:rsidRDefault="00CA68CE" w:rsidP="00CA68CE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DDB0277" w14:textId="77777777" w:rsidR="00CA68CE" w:rsidRPr="00A9781F" w:rsidRDefault="00CA68CE" w:rsidP="00CA68CE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5FA6446" w14:textId="77777777" w:rsidR="00CA68CE" w:rsidRPr="00A9781F" w:rsidRDefault="00CA68CE" w:rsidP="00CA68CE">
            <w:pPr>
              <w:rPr>
                <w:rFonts w:eastAsia="Times New Roman"/>
                <w:lang w:val="en-CA" w:eastAsia="en-CA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1E5B17D" w14:textId="77777777" w:rsidR="00CA68CE" w:rsidRPr="00A9781F" w:rsidRDefault="00CA68CE" w:rsidP="00CA68CE">
            <w:pPr>
              <w:rPr>
                <w:rFonts w:eastAsia="Times New Roman"/>
                <w:lang w:val="en-CA" w:eastAsia="en-CA"/>
              </w:rPr>
            </w:pPr>
          </w:p>
        </w:tc>
      </w:tr>
    </w:tbl>
    <w:p w14:paraId="4336FD14" w14:textId="77777777" w:rsidR="00A7450F" w:rsidRPr="009C408C" w:rsidRDefault="00A7450F" w:rsidP="009C408C">
      <w:pPr>
        <w:rPr>
          <w:rFonts w:eastAsia="Times New Roman"/>
          <w:lang w:val="en-CA" w:eastAsia="en-CA"/>
        </w:rPr>
      </w:pPr>
    </w:p>
    <w:sectPr w:rsidR="00A7450F" w:rsidRPr="009C408C" w:rsidSect="009C408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9E83" w14:textId="77777777" w:rsidR="009B59C4" w:rsidRDefault="009B59C4" w:rsidP="00CF46EE">
      <w:r>
        <w:separator/>
      </w:r>
    </w:p>
  </w:endnote>
  <w:endnote w:type="continuationSeparator" w:id="0">
    <w:p w14:paraId="27121B65" w14:textId="77777777" w:rsidR="009B59C4" w:rsidRDefault="009B59C4" w:rsidP="00CF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CEE6" w14:textId="53D64058" w:rsidR="00A7450F" w:rsidRDefault="00A7450F">
    <w:pPr>
      <w:pStyle w:val="Footer"/>
    </w:pPr>
    <w:r>
      <w:rPr>
        <w:noProof/>
      </w:rPr>
      <w:drawing>
        <wp:anchor distT="0" distB="0" distL="114300" distR="114300" simplePos="0" relativeHeight="251667968" behindDoc="1" locked="1" layoutInCell="1" allowOverlap="1" wp14:anchorId="5D6F544C" wp14:editId="18DCA369">
          <wp:simplePos x="0" y="0"/>
          <wp:positionH relativeFrom="column">
            <wp:posOffset>-586740</wp:posOffset>
          </wp:positionH>
          <wp:positionV relativeFrom="page">
            <wp:posOffset>9425940</wp:posOffset>
          </wp:positionV>
          <wp:extent cx="7586345" cy="643255"/>
          <wp:effectExtent l="0" t="0" r="0" b="4445"/>
          <wp:wrapNone/>
          <wp:docPr id="918787580" name="Picture 918787580" descr="A white background with red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787580" name="Picture 918787580" descr="A white background with red and green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57" r="11313" b="1320"/>
                  <a:stretch/>
                </pic:blipFill>
                <pic:spPr bwMode="auto">
                  <a:xfrm>
                    <a:off x="0" y="0"/>
                    <a:ext cx="75863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6C86" w14:textId="77777777" w:rsidR="00E46181" w:rsidRDefault="00E46181">
    <w:pPr>
      <w:pStyle w:val="Footer"/>
      <w:rPr>
        <w:noProof/>
      </w:rPr>
    </w:pPr>
  </w:p>
  <w:p w14:paraId="245A7E90" w14:textId="3FEBEAED" w:rsidR="00E46181" w:rsidRDefault="00E46181">
    <w:pPr>
      <w:pStyle w:val="Footer"/>
    </w:pPr>
    <w:r>
      <w:rPr>
        <w:noProof/>
      </w:rPr>
      <w:drawing>
        <wp:anchor distT="0" distB="0" distL="114300" distR="114300" simplePos="0" relativeHeight="251661824" behindDoc="1" locked="1" layoutInCell="1" allowOverlap="1" wp14:anchorId="6ABCFEB9" wp14:editId="138FCABB">
          <wp:simplePos x="0" y="0"/>
          <wp:positionH relativeFrom="column">
            <wp:posOffset>-661035</wp:posOffset>
          </wp:positionH>
          <wp:positionV relativeFrom="page">
            <wp:posOffset>9402445</wp:posOffset>
          </wp:positionV>
          <wp:extent cx="7586345" cy="643255"/>
          <wp:effectExtent l="0" t="0" r="0" b="4445"/>
          <wp:wrapNone/>
          <wp:docPr id="671525797" name="Picture 671525797" descr="A white background with red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787580" name="Picture 918787580" descr="A white background with red and green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57" r="11313" b="1320"/>
                  <a:stretch/>
                </pic:blipFill>
                <pic:spPr bwMode="auto">
                  <a:xfrm>
                    <a:off x="0" y="0"/>
                    <a:ext cx="75863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DC50" w14:textId="77777777" w:rsidR="009B59C4" w:rsidRDefault="009B59C4" w:rsidP="00CF46EE">
      <w:r>
        <w:separator/>
      </w:r>
    </w:p>
  </w:footnote>
  <w:footnote w:type="continuationSeparator" w:id="0">
    <w:p w14:paraId="6BEC20B9" w14:textId="77777777" w:rsidR="009B59C4" w:rsidRDefault="009B59C4" w:rsidP="00CF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2BD3" w14:textId="4E800FF6" w:rsidR="00117166" w:rsidRDefault="00FD28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962BAB8" wp14:editId="7A272444">
              <wp:simplePos x="0" y="0"/>
              <wp:positionH relativeFrom="margin">
                <wp:posOffset>4216400</wp:posOffset>
              </wp:positionH>
              <wp:positionV relativeFrom="margin">
                <wp:posOffset>120015</wp:posOffset>
              </wp:positionV>
              <wp:extent cx="2133600" cy="394970"/>
              <wp:effectExtent l="0" t="0" r="0" b="5080"/>
              <wp:wrapSquare wrapText="bothSides"/>
              <wp:docPr id="2906666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7CB9F" w14:textId="77777777" w:rsidR="009C408C" w:rsidRDefault="009C408C" w:rsidP="009C408C">
                          <w:pPr>
                            <w:tabs>
                              <w:tab w:val="left" w:pos="1260"/>
                              <w:tab w:val="left" w:pos="5760"/>
                              <w:tab w:val="left" w:pos="6840"/>
                            </w:tabs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647F22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Office Staff</w:t>
                          </w:r>
                          <w:r w:rsidRPr="000B16C6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:  </w:t>
                          </w:r>
                          <w:r w:rsidRPr="000B16C6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Mrs. Debbie Horsman</w:t>
                          </w:r>
                        </w:p>
                        <w:p w14:paraId="1ADB7FA3" w14:textId="77777777" w:rsidR="009C408C" w:rsidRPr="00647F22" w:rsidRDefault="009C408C" w:rsidP="009C408C">
                          <w:pPr>
                            <w:tabs>
                              <w:tab w:val="left" w:pos="1260"/>
                              <w:tab w:val="left" w:pos="5760"/>
                              <w:tab w:val="left" w:pos="6840"/>
                            </w:tabs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ab/>
                            <w:t>Mrs. Marcia Janzen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2BA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pt;margin-top:9.45pt;width:168pt;height:31.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" stroked="f">
              <v:textbox>
                <w:txbxContent>
                  <w:p w14:paraId="5BC7CB9F" w14:textId="77777777" w:rsidR="009C408C" w:rsidRDefault="009C408C" w:rsidP="009C408C">
                    <w:pPr>
                      <w:tabs>
                        <w:tab w:val="left" w:pos="1260"/>
                        <w:tab w:val="left" w:pos="5760"/>
                        <w:tab w:val="left" w:pos="6840"/>
                      </w:tabs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647F22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Office Staff</w:t>
                    </w:r>
                    <w:r w:rsidRPr="000B16C6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:  </w:t>
                    </w:r>
                    <w:r w:rsidRPr="000B16C6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Mrs. Debbie Horsman</w:t>
                    </w:r>
                  </w:p>
                  <w:p w14:paraId="1ADB7FA3" w14:textId="77777777" w:rsidR="009C408C" w:rsidRPr="00647F22" w:rsidRDefault="009C408C" w:rsidP="009C408C">
                    <w:pPr>
                      <w:tabs>
                        <w:tab w:val="left" w:pos="1260"/>
                        <w:tab w:val="left" w:pos="5760"/>
                        <w:tab w:val="left" w:pos="6840"/>
                      </w:tabs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ab/>
                      <w:t>Mrs. Marcia Janzen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A027E05" wp14:editId="016AC537">
              <wp:simplePos x="0" y="0"/>
              <wp:positionH relativeFrom="margin">
                <wp:posOffset>2082800</wp:posOffset>
              </wp:positionH>
              <wp:positionV relativeFrom="margin">
                <wp:posOffset>-37606</wp:posOffset>
              </wp:positionV>
              <wp:extent cx="2133600" cy="552450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2EEE6" w14:textId="77777777" w:rsidR="009C408C" w:rsidRDefault="009C408C" w:rsidP="009C408C">
                          <w:pPr>
                            <w:tabs>
                              <w:tab w:val="left" w:pos="1260"/>
                              <w:tab w:val="left" w:pos="5760"/>
                              <w:tab w:val="left" w:pos="6840"/>
                            </w:tabs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647F22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Principal</w:t>
                          </w:r>
                          <w:r w:rsidRPr="000B16C6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:  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ab/>
                            <w:t>Mrs. Heather Reid</w:t>
                          </w:r>
                        </w:p>
                        <w:p w14:paraId="5D43BE2D" w14:textId="77777777" w:rsidR="009C408C" w:rsidRDefault="009C408C" w:rsidP="009C408C">
                          <w:pPr>
                            <w:tabs>
                              <w:tab w:val="left" w:pos="1260"/>
                              <w:tab w:val="left" w:pos="5760"/>
                              <w:tab w:val="left" w:pos="6840"/>
                            </w:tabs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647F22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Vice-Principal</w:t>
                          </w:r>
                          <w:r w:rsidRPr="000B16C6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ab/>
                            <w:t>Mrs. Elizabeth Smoes</w:t>
                          </w:r>
                        </w:p>
                        <w:p w14:paraId="0AE3AF46" w14:textId="77777777" w:rsidR="009C408C" w:rsidRDefault="009C408C" w:rsidP="009C408C">
                          <w:pPr>
                            <w:tabs>
                              <w:tab w:val="left" w:pos="1260"/>
                              <w:tab w:val="left" w:pos="5760"/>
                              <w:tab w:val="left" w:pos="6840"/>
                            </w:tabs>
                          </w:pPr>
                          <w:r w:rsidRPr="00647F22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Vice-Principal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ab/>
                            <w:t>Mr. Paul Luongo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027E05" id="_x0000_s1027" type="#_x0000_t202" style="position:absolute;margin-left:164pt;margin-top:-2.95pt;width:168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" stroked="f">
              <v:textbox>
                <w:txbxContent>
                  <w:p w14:paraId="1D72EEE6" w14:textId="77777777" w:rsidR="009C408C" w:rsidRDefault="009C408C" w:rsidP="009C408C">
                    <w:pPr>
                      <w:tabs>
                        <w:tab w:val="left" w:pos="1260"/>
                        <w:tab w:val="left" w:pos="5760"/>
                        <w:tab w:val="left" w:pos="6840"/>
                      </w:tabs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647F22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Principal</w:t>
                    </w:r>
                    <w:r w:rsidRPr="000B16C6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:  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ab/>
                      <w:t>Mrs. Heather Reid</w:t>
                    </w:r>
                  </w:p>
                  <w:p w14:paraId="5D43BE2D" w14:textId="77777777" w:rsidR="009C408C" w:rsidRDefault="009C408C" w:rsidP="009C408C">
                    <w:pPr>
                      <w:tabs>
                        <w:tab w:val="left" w:pos="1260"/>
                        <w:tab w:val="left" w:pos="5760"/>
                        <w:tab w:val="left" w:pos="6840"/>
                      </w:tabs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647F22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Vice-Principal</w:t>
                    </w:r>
                    <w:r w:rsidRPr="000B16C6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ab/>
                      <w:t>Mrs. Elizabeth Smoes</w:t>
                    </w:r>
                  </w:p>
                  <w:p w14:paraId="0AE3AF46" w14:textId="77777777" w:rsidR="009C408C" w:rsidRDefault="009C408C" w:rsidP="009C408C">
                    <w:pPr>
                      <w:tabs>
                        <w:tab w:val="left" w:pos="1260"/>
                        <w:tab w:val="left" w:pos="5760"/>
                        <w:tab w:val="left" w:pos="6840"/>
                      </w:tabs>
                    </w:pPr>
                    <w:r w:rsidRPr="00647F22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Vice-Principal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ab/>
                      <w:t>Mr. Paul Luongo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C408C">
      <w:rPr>
        <w:noProof/>
      </w:rPr>
      <w:drawing>
        <wp:anchor distT="0" distB="0" distL="114300" distR="114300" simplePos="0" relativeHeight="251663872" behindDoc="1" locked="1" layoutInCell="1" allowOverlap="1" wp14:anchorId="5E0D9404" wp14:editId="24C7870C">
          <wp:simplePos x="0" y="0"/>
          <wp:positionH relativeFrom="column">
            <wp:posOffset>-384175</wp:posOffset>
          </wp:positionH>
          <wp:positionV relativeFrom="page">
            <wp:posOffset>62230</wp:posOffset>
          </wp:positionV>
          <wp:extent cx="7586345" cy="1016000"/>
          <wp:effectExtent l="0" t="0" r="0" b="0"/>
          <wp:wrapNone/>
          <wp:docPr id="1" name="Picture 1" descr="A white background with red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red and green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6" t="3473" r="4068" b="87339"/>
                  <a:stretch/>
                </pic:blipFill>
                <pic:spPr bwMode="auto">
                  <a:xfrm>
                    <a:off x="0" y="0"/>
                    <a:ext cx="75863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56D2" w14:textId="5EC3ED49" w:rsidR="000A4A37" w:rsidRDefault="000A4A37" w:rsidP="00484254">
    <w:pPr>
      <w:pStyle w:val="Header"/>
      <w:tabs>
        <w:tab w:val="left" w:pos="6379"/>
      </w:tabs>
    </w:pPr>
  </w:p>
  <w:p w14:paraId="49F10AEB" w14:textId="3FD9087B" w:rsidR="009E01F7" w:rsidRDefault="009E01F7" w:rsidP="00484254">
    <w:pPr>
      <w:pStyle w:val="Header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F2F"/>
    <w:multiLevelType w:val="multilevel"/>
    <w:tmpl w:val="F4447C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E5303"/>
    <w:multiLevelType w:val="multilevel"/>
    <w:tmpl w:val="BBE849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D4CFF"/>
    <w:multiLevelType w:val="multilevel"/>
    <w:tmpl w:val="3CE451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21195"/>
    <w:multiLevelType w:val="multilevel"/>
    <w:tmpl w:val="46F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D2480"/>
    <w:multiLevelType w:val="multilevel"/>
    <w:tmpl w:val="E1C60C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911E3"/>
    <w:multiLevelType w:val="multilevel"/>
    <w:tmpl w:val="D23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C1200"/>
    <w:multiLevelType w:val="multilevel"/>
    <w:tmpl w:val="6F1AC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23616"/>
    <w:multiLevelType w:val="multilevel"/>
    <w:tmpl w:val="5C4E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C79DA"/>
    <w:multiLevelType w:val="multilevel"/>
    <w:tmpl w:val="ED74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A176C"/>
    <w:multiLevelType w:val="multilevel"/>
    <w:tmpl w:val="6BB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C776D6"/>
    <w:multiLevelType w:val="multilevel"/>
    <w:tmpl w:val="734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30F0C"/>
    <w:multiLevelType w:val="multilevel"/>
    <w:tmpl w:val="CCFC5CBC"/>
    <w:lvl w:ilvl="0">
      <w:start w:val="1"/>
      <w:numFmt w:val="bullet"/>
      <w:lvlText w:val="❏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4814CF"/>
    <w:multiLevelType w:val="multilevel"/>
    <w:tmpl w:val="1A8E3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A65B0"/>
    <w:multiLevelType w:val="multilevel"/>
    <w:tmpl w:val="A90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844718">
    <w:abstractNumId w:val="10"/>
  </w:num>
  <w:num w:numId="2" w16cid:durableId="1257441975">
    <w:abstractNumId w:val="2"/>
  </w:num>
  <w:num w:numId="3" w16cid:durableId="1373192867">
    <w:abstractNumId w:val="4"/>
  </w:num>
  <w:num w:numId="4" w16cid:durableId="697895070">
    <w:abstractNumId w:val="6"/>
  </w:num>
  <w:num w:numId="5" w16cid:durableId="1949268169">
    <w:abstractNumId w:val="12"/>
  </w:num>
  <w:num w:numId="6" w16cid:durableId="1774087185">
    <w:abstractNumId w:val="0"/>
  </w:num>
  <w:num w:numId="7" w16cid:durableId="301351587">
    <w:abstractNumId w:val="1"/>
  </w:num>
  <w:num w:numId="8" w16cid:durableId="1045758536">
    <w:abstractNumId w:val="11"/>
  </w:num>
  <w:num w:numId="9" w16cid:durableId="1971591433">
    <w:abstractNumId w:val="8"/>
  </w:num>
  <w:num w:numId="10" w16cid:durableId="704795179">
    <w:abstractNumId w:val="7"/>
  </w:num>
  <w:num w:numId="11" w16cid:durableId="677849771">
    <w:abstractNumId w:val="3"/>
  </w:num>
  <w:num w:numId="12" w16cid:durableId="1540701242">
    <w:abstractNumId w:val="5"/>
  </w:num>
  <w:num w:numId="13" w16cid:durableId="970748615">
    <w:abstractNumId w:val="9"/>
  </w:num>
  <w:num w:numId="14" w16cid:durableId="1919515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00"/>
    <w:rsid w:val="00030B37"/>
    <w:rsid w:val="000338B6"/>
    <w:rsid w:val="00037AE4"/>
    <w:rsid w:val="000410C4"/>
    <w:rsid w:val="000767EF"/>
    <w:rsid w:val="0008144D"/>
    <w:rsid w:val="000A4A37"/>
    <w:rsid w:val="000B16C6"/>
    <w:rsid w:val="000B4EA0"/>
    <w:rsid w:val="000C0208"/>
    <w:rsid w:val="00101E06"/>
    <w:rsid w:val="001118F9"/>
    <w:rsid w:val="00117166"/>
    <w:rsid w:val="001A3357"/>
    <w:rsid w:val="001B105C"/>
    <w:rsid w:val="001B7F21"/>
    <w:rsid w:val="001F3458"/>
    <w:rsid w:val="00201DA1"/>
    <w:rsid w:val="00213433"/>
    <w:rsid w:val="0024270A"/>
    <w:rsid w:val="00245E72"/>
    <w:rsid w:val="00253500"/>
    <w:rsid w:val="002540D0"/>
    <w:rsid w:val="0025506F"/>
    <w:rsid w:val="002B1786"/>
    <w:rsid w:val="002C39CB"/>
    <w:rsid w:val="002D797E"/>
    <w:rsid w:val="00346C55"/>
    <w:rsid w:val="003A284C"/>
    <w:rsid w:val="003D5DAC"/>
    <w:rsid w:val="003D6EAA"/>
    <w:rsid w:val="003E2D39"/>
    <w:rsid w:val="004048FB"/>
    <w:rsid w:val="00404F19"/>
    <w:rsid w:val="004316FD"/>
    <w:rsid w:val="00464923"/>
    <w:rsid w:val="00482ACB"/>
    <w:rsid w:val="00484254"/>
    <w:rsid w:val="004A230D"/>
    <w:rsid w:val="004F568F"/>
    <w:rsid w:val="005749B4"/>
    <w:rsid w:val="00591B34"/>
    <w:rsid w:val="00592A13"/>
    <w:rsid w:val="005C4AA8"/>
    <w:rsid w:val="005D78D0"/>
    <w:rsid w:val="0060104B"/>
    <w:rsid w:val="00604C19"/>
    <w:rsid w:val="00636E5E"/>
    <w:rsid w:val="00644FC6"/>
    <w:rsid w:val="00647F22"/>
    <w:rsid w:val="006645E1"/>
    <w:rsid w:val="0066664B"/>
    <w:rsid w:val="006729F2"/>
    <w:rsid w:val="00677D30"/>
    <w:rsid w:val="006816DA"/>
    <w:rsid w:val="00685E98"/>
    <w:rsid w:val="00693DC4"/>
    <w:rsid w:val="00695042"/>
    <w:rsid w:val="006A2F06"/>
    <w:rsid w:val="00721F2C"/>
    <w:rsid w:val="007265E1"/>
    <w:rsid w:val="00766FA8"/>
    <w:rsid w:val="00772DAA"/>
    <w:rsid w:val="00782501"/>
    <w:rsid w:val="007B4631"/>
    <w:rsid w:val="007C1D61"/>
    <w:rsid w:val="007E7AA4"/>
    <w:rsid w:val="007F3CB4"/>
    <w:rsid w:val="007F6402"/>
    <w:rsid w:val="00811508"/>
    <w:rsid w:val="00817230"/>
    <w:rsid w:val="008179DA"/>
    <w:rsid w:val="008355C5"/>
    <w:rsid w:val="00837575"/>
    <w:rsid w:val="008A68BA"/>
    <w:rsid w:val="008B42FB"/>
    <w:rsid w:val="008C1F9E"/>
    <w:rsid w:val="008C3339"/>
    <w:rsid w:val="008E4FAB"/>
    <w:rsid w:val="008F67FE"/>
    <w:rsid w:val="009166C5"/>
    <w:rsid w:val="00936FD0"/>
    <w:rsid w:val="00961697"/>
    <w:rsid w:val="009618F2"/>
    <w:rsid w:val="00963A7F"/>
    <w:rsid w:val="00966DBD"/>
    <w:rsid w:val="009673BC"/>
    <w:rsid w:val="009B3E4D"/>
    <w:rsid w:val="009B59C4"/>
    <w:rsid w:val="009C408C"/>
    <w:rsid w:val="009C4C6F"/>
    <w:rsid w:val="009E01F7"/>
    <w:rsid w:val="00A03224"/>
    <w:rsid w:val="00A36205"/>
    <w:rsid w:val="00A50CC9"/>
    <w:rsid w:val="00A72571"/>
    <w:rsid w:val="00A73C79"/>
    <w:rsid w:val="00A7450F"/>
    <w:rsid w:val="00A81A01"/>
    <w:rsid w:val="00A832FB"/>
    <w:rsid w:val="00A84E97"/>
    <w:rsid w:val="00A85478"/>
    <w:rsid w:val="00A96A81"/>
    <w:rsid w:val="00A9781F"/>
    <w:rsid w:val="00AA6595"/>
    <w:rsid w:val="00AB0441"/>
    <w:rsid w:val="00AC04CB"/>
    <w:rsid w:val="00AF44A9"/>
    <w:rsid w:val="00B553B6"/>
    <w:rsid w:val="00B56B82"/>
    <w:rsid w:val="00B57AD9"/>
    <w:rsid w:val="00B63865"/>
    <w:rsid w:val="00B82132"/>
    <w:rsid w:val="00BF1A4B"/>
    <w:rsid w:val="00BF5915"/>
    <w:rsid w:val="00BF5C2D"/>
    <w:rsid w:val="00C06E30"/>
    <w:rsid w:val="00C1036D"/>
    <w:rsid w:val="00C44507"/>
    <w:rsid w:val="00C45F96"/>
    <w:rsid w:val="00C72364"/>
    <w:rsid w:val="00C942B7"/>
    <w:rsid w:val="00C97459"/>
    <w:rsid w:val="00CA68CE"/>
    <w:rsid w:val="00CB6C7B"/>
    <w:rsid w:val="00CD6F51"/>
    <w:rsid w:val="00CE043D"/>
    <w:rsid w:val="00CF41C6"/>
    <w:rsid w:val="00CF46EE"/>
    <w:rsid w:val="00D8151E"/>
    <w:rsid w:val="00D9058A"/>
    <w:rsid w:val="00D93072"/>
    <w:rsid w:val="00D951AE"/>
    <w:rsid w:val="00DA284A"/>
    <w:rsid w:val="00DC48CA"/>
    <w:rsid w:val="00DC76FB"/>
    <w:rsid w:val="00DE0D51"/>
    <w:rsid w:val="00DE4BFC"/>
    <w:rsid w:val="00DF1C8E"/>
    <w:rsid w:val="00DF1E3B"/>
    <w:rsid w:val="00DF2F5A"/>
    <w:rsid w:val="00E340DE"/>
    <w:rsid w:val="00E3447F"/>
    <w:rsid w:val="00E36DF5"/>
    <w:rsid w:val="00E46181"/>
    <w:rsid w:val="00E63478"/>
    <w:rsid w:val="00E7664C"/>
    <w:rsid w:val="00E83150"/>
    <w:rsid w:val="00E950CB"/>
    <w:rsid w:val="00E97FFD"/>
    <w:rsid w:val="00EA74BE"/>
    <w:rsid w:val="00EB5043"/>
    <w:rsid w:val="00EC47D7"/>
    <w:rsid w:val="00F06E58"/>
    <w:rsid w:val="00F2207A"/>
    <w:rsid w:val="00F246C3"/>
    <w:rsid w:val="00F30F40"/>
    <w:rsid w:val="00F43524"/>
    <w:rsid w:val="00F473C1"/>
    <w:rsid w:val="00F60434"/>
    <w:rsid w:val="00F67497"/>
    <w:rsid w:val="00F778FF"/>
    <w:rsid w:val="00FB5276"/>
    <w:rsid w:val="00FC1066"/>
    <w:rsid w:val="00FD283F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F10AE2"/>
  <w14:defaultImageDpi w14:val="300"/>
  <w15:docId w15:val="{446A8AB8-3656-4BD7-93E1-A38AC6ED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4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4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46EE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0B16C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E4FAB"/>
    <w:pPr>
      <w:ind w:left="720"/>
      <w:contextualSpacing/>
    </w:pPr>
    <w:rPr>
      <w:rFonts w:eastAsia="Times New Roman"/>
      <w:szCs w:val="20"/>
      <w:lang w:val="en-CA"/>
    </w:rPr>
  </w:style>
  <w:style w:type="table" w:styleId="TableGrid">
    <w:name w:val="Table Grid"/>
    <w:basedOn w:val="TableNormal"/>
    <w:uiPriority w:val="59"/>
    <w:rsid w:val="008E4F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82132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normaltextrun">
    <w:name w:val="normaltextrun"/>
    <w:basedOn w:val="DefaultParagraphFont"/>
    <w:rsid w:val="00B82132"/>
  </w:style>
  <w:style w:type="character" w:customStyle="1" w:styleId="eop">
    <w:name w:val="eop"/>
    <w:basedOn w:val="DefaultParagraphFont"/>
    <w:rsid w:val="00B82132"/>
  </w:style>
  <w:style w:type="paragraph" w:styleId="FootnoteText">
    <w:name w:val="footnote text"/>
    <w:basedOn w:val="Normal"/>
    <w:link w:val="FootnoteTextChar"/>
    <w:uiPriority w:val="99"/>
    <w:semiHidden/>
    <w:unhideWhenUsed/>
    <w:rsid w:val="00E461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181"/>
  </w:style>
  <w:style w:type="character" w:styleId="FootnoteReference">
    <w:name w:val="footnote reference"/>
    <w:basedOn w:val="DefaultParagraphFont"/>
    <w:uiPriority w:val="99"/>
    <w:semiHidden/>
    <w:unhideWhenUsed/>
    <w:rsid w:val="00E4618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1B34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73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~1.JOH\AppData\Local\Temp\Clayburn_Middle-Letterhead-T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9e9eef-e20a-4626-b2c2-2ce760909c2f" xsi:nil="true"/>
    <lcf76f155ced4ddcb4097134ff3c332f xmlns="b48bb683-6a43-4888-b20a-198f3117c1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1BC9BAE8C3F4C95E551A83EBBE0D6" ma:contentTypeVersion="14" ma:contentTypeDescription="Create a new document." ma:contentTypeScope="" ma:versionID="a5256706564a535e1de20e9b43045e9b">
  <xsd:schema xmlns:xsd="http://www.w3.org/2001/XMLSchema" xmlns:xs="http://www.w3.org/2001/XMLSchema" xmlns:p="http://schemas.microsoft.com/office/2006/metadata/properties" xmlns:ns2="b48bb683-6a43-4888-b20a-198f3117c19f" xmlns:ns3="1e9e9eef-e20a-4626-b2c2-2ce760909c2f" targetNamespace="http://schemas.microsoft.com/office/2006/metadata/properties" ma:root="true" ma:fieldsID="be20ba7802fa6956126929ea8d46ac25" ns2:_="" ns3:_="">
    <xsd:import namespace="b48bb683-6a43-4888-b20a-198f3117c19f"/>
    <xsd:import namespace="1e9e9eef-e20a-4626-b2c2-2ce760909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b683-6a43-4888-b20a-198f3117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512ccf8-4e54-41b2-be68-0fc7c46ae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9eef-e20a-4626-b2c2-2ce760909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0889f69-4646-4658-9e4e-dc5e19d773b7}" ma:internalName="TaxCatchAll" ma:showField="CatchAllData" ma:web="1e9e9eef-e20a-4626-b2c2-2ce760909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3FCA7-8A75-4B6F-AE24-7E9A2C638AC4}">
  <ds:schemaRefs>
    <ds:schemaRef ds:uri="http://schemas.microsoft.com/office/2006/metadata/properties"/>
    <ds:schemaRef ds:uri="http://schemas.microsoft.com/office/infopath/2007/PartnerControls"/>
    <ds:schemaRef ds:uri="1e9e9eef-e20a-4626-b2c2-2ce760909c2f"/>
    <ds:schemaRef ds:uri="b48bb683-6a43-4888-b20a-198f3117c19f"/>
  </ds:schemaRefs>
</ds:datastoreItem>
</file>

<file path=customXml/itemProps2.xml><?xml version="1.0" encoding="utf-8"?>
<ds:datastoreItem xmlns:ds="http://schemas.openxmlformats.org/officeDocument/2006/customXml" ds:itemID="{04185C28-219D-49C8-883B-6652C6E80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09D29-76C8-4A1C-B7C1-FC527C82F2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AC4FC-84F4-4FB6-9B9C-15BCD610C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b683-6a43-4888-b20a-198f3117c19f"/>
    <ds:schemaRef ds:uri="1e9e9eef-e20a-4626-b2c2-2ce760909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Clayburn_Middle-Letterhead-TMP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Johnston</dc:creator>
  <cp:lastModifiedBy>Marcia Janzen</cp:lastModifiedBy>
  <cp:revision>2</cp:revision>
  <cp:lastPrinted>2020-01-14T18:22:00Z</cp:lastPrinted>
  <dcterms:created xsi:type="dcterms:W3CDTF">2024-01-24T21:38:00Z</dcterms:created>
  <dcterms:modified xsi:type="dcterms:W3CDTF">2024-01-24T21:38:00Z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0x0101001271BC9BAE8C3F4C95E551A83EBBE0D6</vt:lpwstr>
  </property>
</Properties>
</file>